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中国SAAS (软件运营服务)市场营运局势与战略前景预测报告（2011-2015年）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中国SAAS (软件运营服务)市场营运局势与战略前景预测报告（2011-2015年）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中国SAAS (软件运营服务)市场营运局势与战略前景预测报告（2011-2015年）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中国SAAS (软件运营服务)市场营运局势与战略前景预测报告（2011-2015年）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